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2A2A" w14:textId="77777777" w:rsidR="00656F70" w:rsidRPr="00491FF5" w:rsidRDefault="00670E6C" w:rsidP="00606824">
      <w:p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3C3AEDCA" wp14:editId="3BC140E0">
            <wp:simplePos x="0" y="0"/>
            <wp:positionH relativeFrom="column">
              <wp:posOffset>57150</wp:posOffset>
            </wp:positionH>
            <wp:positionV relativeFrom="paragraph">
              <wp:posOffset>-34925</wp:posOffset>
            </wp:positionV>
            <wp:extent cx="552450" cy="409575"/>
            <wp:effectExtent l="19050" t="0" r="0" b="0"/>
            <wp:wrapSquare wrapText="bothSides"/>
            <wp:docPr id="3" name="Εικόνα 1" descr="F:\UOWM-logo-gr (2)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" descr="F:\UOWM-logo-gr (2).png">
                      <a:extLst>
                        <a:ext uri="{FF2B5EF4-FFF2-40B4-BE49-F238E27FC236}">
                          <a16:creationId xmlns:a16="http://schemas.microsoft.com/office/drawing/2014/main" id="{00000000-0008-0000-0500-00000A000000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rcRect r="80644" b="3822"/>
                    <a:stretch/>
                  </pic:blipFill>
                  <pic:spPr>
                    <a:xfrm>
                      <a:off x="0" y="0"/>
                      <a:ext cx="552450" cy="409575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 w:rsidR="006B70B3">
        <w:rPr>
          <w:rFonts w:asciiTheme="minorHAnsi" w:hAnsiTheme="minorHAnsi" w:cstheme="minorHAnsi"/>
        </w:rPr>
        <w:t>ΣΧΟΛΗ ΓΕΩΠΟΝΙΚΩΝ ΕΠΙΣΤΗΜΩΝ</w:t>
      </w:r>
    </w:p>
    <w:p w14:paraId="72B74D65" w14:textId="7133821A" w:rsidR="00656F70" w:rsidRPr="00491FF5" w:rsidRDefault="006B70B3" w:rsidP="00656F70">
      <w:pPr>
        <w:ind w:left="1134"/>
        <w:jc w:val="both"/>
        <w:rPr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Τμήμα Γεωπονίας</w:t>
      </w:r>
      <w:r w:rsidR="00FB7FE5" w:rsidRPr="00FB7FE5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FB7FE5">
        <w:rPr>
          <w:rFonts w:asciiTheme="minorHAnsi" w:hAnsiTheme="minorHAnsi" w:cstheme="minorHAnsi"/>
          <w:b/>
          <w:sz w:val="22"/>
          <w:szCs w:val="22"/>
        </w:rPr>
        <w:t xml:space="preserve">κατεύθυνσης </w:t>
      </w:r>
      <w:r w:rsidR="002B3BB6">
        <w:rPr>
          <w:rFonts w:asciiTheme="minorHAnsi" w:hAnsiTheme="minorHAnsi" w:cstheme="minorHAnsi"/>
          <w:b/>
          <w:sz w:val="22"/>
          <w:szCs w:val="22"/>
        </w:rPr>
        <w:t>Φυτικής</w:t>
      </w:r>
      <w:r w:rsidR="00FB7FE5">
        <w:rPr>
          <w:rFonts w:asciiTheme="minorHAnsi" w:hAnsiTheme="minorHAnsi" w:cstheme="minorHAnsi"/>
          <w:b/>
          <w:sz w:val="22"/>
          <w:szCs w:val="22"/>
        </w:rPr>
        <w:t xml:space="preserve"> Παραγωγής</w:t>
      </w:r>
      <w:r w:rsidR="00656F70" w:rsidRPr="00491FF5">
        <w:rPr>
          <w:b/>
          <w:sz w:val="22"/>
          <w:szCs w:val="22"/>
        </w:rPr>
        <w:tab/>
      </w:r>
      <w:r w:rsidR="00656F70" w:rsidRPr="00491FF5">
        <w:rPr>
          <w:b/>
          <w:sz w:val="22"/>
          <w:szCs w:val="22"/>
        </w:rPr>
        <w:tab/>
      </w:r>
      <w:r w:rsidR="00656F70" w:rsidRPr="00491FF5">
        <w:rPr>
          <w:b/>
          <w:sz w:val="22"/>
          <w:szCs w:val="22"/>
        </w:rPr>
        <w:tab/>
      </w:r>
    </w:p>
    <w:p w14:paraId="7D21081C" w14:textId="77777777" w:rsidR="002E7A1B" w:rsidRPr="00491FF5" w:rsidRDefault="002E7A1B" w:rsidP="002E7A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5C00" w14:paraId="16AC317D" w14:textId="77777777" w:rsidTr="003F5C00">
        <w:trPr>
          <w:trHeight w:val="616"/>
        </w:trPr>
        <w:tc>
          <w:tcPr>
            <w:tcW w:w="9576" w:type="dxa"/>
            <w:vAlign w:val="center"/>
          </w:tcPr>
          <w:p w14:paraId="77411414" w14:textId="21A322A4" w:rsidR="003F5C00" w:rsidRPr="000D1314" w:rsidRDefault="00884F0F" w:rsidP="00C73760">
            <w:pPr>
              <w:pStyle w:val="Heading1"/>
              <w:spacing w:before="120" w:after="120"/>
              <w:jc w:val="center"/>
              <w:rPr>
                <w:rFonts w:asciiTheme="minorHAnsi" w:hAnsiTheme="minorHAnsi" w:cstheme="minorHAnsi"/>
                <w:i w:val="0"/>
                <w:szCs w:val="28"/>
              </w:rPr>
            </w:pPr>
            <w:r w:rsidRPr="00884F0F">
              <w:rPr>
                <w:rFonts w:asciiTheme="minorHAnsi" w:hAnsiTheme="minorHAnsi" w:cstheme="minorHAnsi"/>
                <w:i w:val="0"/>
                <w:sz w:val="26"/>
                <w:szCs w:val="26"/>
              </w:rPr>
              <w:t>Γεωργικά Φάρμακα</w:t>
            </w:r>
            <w:r w:rsidR="0068399C" w:rsidRPr="00EF23C5">
              <w:rPr>
                <w:rFonts w:asciiTheme="minorHAnsi" w:hAnsiTheme="minorHAnsi" w:cstheme="minorHAnsi"/>
                <w:i w:val="0"/>
                <w:sz w:val="26"/>
                <w:szCs w:val="26"/>
              </w:rPr>
              <w:br/>
              <w:t>ΕΡΓΑΣΤΗΡΙΟ</w:t>
            </w:r>
            <w:r w:rsidR="000E470E">
              <w:rPr>
                <w:rFonts w:asciiTheme="minorHAnsi" w:hAnsiTheme="minorHAnsi" w:cstheme="minorHAnsi"/>
                <w:i w:val="0"/>
                <w:sz w:val="26"/>
                <w:szCs w:val="26"/>
              </w:rPr>
              <w:t xml:space="preserve"> - εξάμηνο </w:t>
            </w:r>
            <w:r w:rsidR="00C73760">
              <w:rPr>
                <w:rFonts w:asciiTheme="minorHAnsi" w:hAnsiTheme="minorHAnsi" w:cstheme="minorHAnsi"/>
                <w:i w:val="0"/>
                <w:sz w:val="26"/>
                <w:szCs w:val="26"/>
              </w:rPr>
              <w:t>Η</w:t>
            </w:r>
            <w:r w:rsidR="00CB04EF">
              <w:rPr>
                <w:rFonts w:asciiTheme="minorHAnsi" w:hAnsiTheme="minorHAnsi" w:cstheme="minorHAnsi"/>
                <w:i w:val="0"/>
                <w:sz w:val="26"/>
                <w:szCs w:val="26"/>
              </w:rPr>
              <w:t>’</w:t>
            </w:r>
            <w:r w:rsidR="007750B4">
              <w:rPr>
                <w:rFonts w:asciiTheme="minorHAnsi" w:hAnsiTheme="minorHAnsi" w:cstheme="minorHAnsi"/>
                <w:i w:val="0"/>
                <w:szCs w:val="28"/>
              </w:rPr>
              <w:br/>
            </w:r>
            <w:r w:rsidR="00031D6F" w:rsidRPr="00031D6F">
              <w:rPr>
                <w:rFonts w:asciiTheme="minorHAnsi" w:hAnsiTheme="minorHAnsi" w:cstheme="minorHAnsi"/>
                <w:b w:val="0"/>
                <w:color w:val="0000CC"/>
                <w:sz w:val="20"/>
              </w:rPr>
              <w:t>https://eclass.uowm.gr/courses/AGRO</w:t>
            </w:r>
            <w:r w:rsidR="00C73760">
              <w:rPr>
                <w:rFonts w:asciiTheme="minorHAnsi" w:hAnsiTheme="minorHAnsi" w:cstheme="minorHAnsi"/>
                <w:b w:val="0"/>
                <w:color w:val="0000CC"/>
                <w:sz w:val="20"/>
              </w:rPr>
              <w:t>22</w:t>
            </w:r>
            <w:r w:rsidR="00FD55F3">
              <w:rPr>
                <w:rFonts w:asciiTheme="minorHAnsi" w:hAnsiTheme="minorHAnsi" w:cstheme="minorHAnsi"/>
                <w:b w:val="0"/>
                <w:color w:val="0000CC"/>
                <w:sz w:val="20"/>
              </w:rPr>
              <w:t>9</w:t>
            </w:r>
          </w:p>
        </w:tc>
      </w:tr>
    </w:tbl>
    <w:p w14:paraId="66F34360" w14:textId="26C0B05B" w:rsidR="00150827" w:rsidRPr="00670E6C" w:rsidRDefault="00901194" w:rsidP="00EF23C5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26"/>
          <w:szCs w:val="26"/>
        </w:rPr>
        <w:t>ΧΡΟΝΟΔΙΑΓΡΑΜΜΑ</w:t>
      </w:r>
      <w:r w:rsidR="00150827" w:rsidRPr="00EF23C5">
        <w:rPr>
          <w:rFonts w:asciiTheme="minorHAnsi" w:hAnsiTheme="minorHAnsi" w:cstheme="minorHAnsi"/>
          <w:b/>
          <w:sz w:val="26"/>
          <w:szCs w:val="26"/>
        </w:rPr>
        <w:t xml:space="preserve"> ΕΡΓΑΣΤΗΡΙΟΥ</w:t>
      </w:r>
      <w:r w:rsidR="00B35CEA" w:rsidRPr="00EF23C5">
        <w:rPr>
          <w:rFonts w:asciiTheme="minorHAnsi" w:hAnsiTheme="minorHAnsi" w:cstheme="minorHAnsi"/>
          <w:b/>
          <w:sz w:val="26"/>
          <w:szCs w:val="26"/>
        </w:rPr>
        <w:br/>
      </w:r>
      <w:r w:rsidR="00550CDC">
        <w:rPr>
          <w:rFonts w:asciiTheme="minorHAnsi" w:hAnsiTheme="minorHAnsi" w:cstheme="minorHAnsi"/>
          <w:b/>
          <w:sz w:val="26"/>
          <w:szCs w:val="26"/>
        </w:rPr>
        <w:t>Εαρινό</w:t>
      </w:r>
      <w:r w:rsidR="00B35CEA" w:rsidRPr="00EF23C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E470E">
        <w:rPr>
          <w:rFonts w:asciiTheme="minorHAnsi" w:hAnsiTheme="minorHAnsi" w:cstheme="minorHAnsi"/>
          <w:b/>
          <w:sz w:val="26"/>
          <w:szCs w:val="26"/>
        </w:rPr>
        <w:t>εξάμηνο</w:t>
      </w:r>
      <w:r w:rsidR="00670E6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B3BB6">
        <w:rPr>
          <w:rFonts w:asciiTheme="minorHAnsi" w:hAnsiTheme="minorHAnsi" w:cstheme="minorHAnsi"/>
          <w:b/>
          <w:sz w:val="26"/>
          <w:szCs w:val="26"/>
        </w:rPr>
        <w:t>2023</w:t>
      </w:r>
      <w:r w:rsidR="00B35CEA" w:rsidRPr="00EF23C5">
        <w:rPr>
          <w:rFonts w:asciiTheme="minorHAnsi" w:hAnsiTheme="minorHAnsi" w:cstheme="minorHAnsi"/>
          <w:b/>
          <w:sz w:val="26"/>
          <w:szCs w:val="26"/>
        </w:rPr>
        <w:t>-</w:t>
      </w:r>
      <w:r w:rsidR="00670E6C">
        <w:rPr>
          <w:rFonts w:asciiTheme="minorHAnsi" w:hAnsiTheme="minorHAnsi" w:cstheme="minorHAnsi"/>
          <w:b/>
          <w:sz w:val="26"/>
          <w:szCs w:val="26"/>
        </w:rPr>
        <w:t>2</w:t>
      </w:r>
      <w:r w:rsidR="00884F0F">
        <w:rPr>
          <w:rFonts w:asciiTheme="minorHAnsi" w:hAnsiTheme="minorHAnsi" w:cstheme="minorHAnsi"/>
          <w:b/>
          <w:sz w:val="26"/>
          <w:szCs w:val="26"/>
        </w:rPr>
        <w:t>4</w:t>
      </w:r>
      <w:r w:rsidR="00896D37">
        <w:rPr>
          <w:rFonts w:asciiTheme="minorHAnsi" w:hAnsiTheme="minorHAnsi" w:cstheme="minorHAnsi"/>
          <w:b/>
          <w:sz w:val="32"/>
          <w:szCs w:val="32"/>
        </w:rPr>
        <w:br/>
      </w:r>
      <w:r w:rsidRPr="00E23D8E">
        <w:rPr>
          <w:rFonts w:asciiTheme="minorHAnsi" w:hAnsiTheme="minorHAnsi" w:cstheme="minorHAnsi"/>
          <w:b/>
          <w:sz w:val="26"/>
          <w:szCs w:val="26"/>
        </w:rPr>
        <w:t>Εργαστήριο Χημείας</w:t>
      </w:r>
      <w:r w:rsidR="00896D37" w:rsidRPr="00E23D8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A5CDB" w:rsidRPr="00E23D8E">
        <w:rPr>
          <w:rFonts w:asciiTheme="minorHAnsi" w:hAnsiTheme="minorHAnsi" w:cstheme="minorHAnsi"/>
          <w:b/>
        </w:rPr>
        <w:t>(</w:t>
      </w:r>
      <w:r w:rsidR="00884F0F">
        <w:rPr>
          <w:rFonts w:asciiTheme="minorHAnsi" w:hAnsiTheme="minorHAnsi" w:cstheme="minorHAnsi"/>
          <w:b/>
        </w:rPr>
        <w:t>Δευτέρα</w:t>
      </w:r>
      <w:r w:rsidR="003E3C9B">
        <w:rPr>
          <w:rFonts w:asciiTheme="minorHAnsi" w:hAnsiTheme="minorHAnsi" w:cstheme="minorHAnsi"/>
          <w:b/>
        </w:rPr>
        <w:t xml:space="preserve"> </w:t>
      </w:r>
      <w:r w:rsidR="008E2E39">
        <w:rPr>
          <w:rFonts w:asciiTheme="minorHAnsi" w:hAnsiTheme="minorHAnsi" w:cstheme="minorHAnsi"/>
          <w:b/>
        </w:rPr>
        <w:t>1</w:t>
      </w:r>
      <w:r w:rsidR="00884F0F">
        <w:rPr>
          <w:rFonts w:asciiTheme="minorHAnsi" w:hAnsiTheme="minorHAnsi" w:cstheme="minorHAnsi"/>
          <w:b/>
        </w:rPr>
        <w:t>1</w:t>
      </w:r>
      <w:r w:rsidR="008641F3">
        <w:rPr>
          <w:rFonts w:asciiTheme="minorHAnsi" w:hAnsiTheme="minorHAnsi" w:cstheme="minorHAnsi"/>
          <w:b/>
        </w:rPr>
        <w:t>:</w:t>
      </w:r>
      <w:r w:rsidR="00C73760">
        <w:rPr>
          <w:rFonts w:asciiTheme="minorHAnsi" w:hAnsiTheme="minorHAnsi" w:cstheme="minorHAnsi"/>
          <w:b/>
        </w:rPr>
        <w:t>15</w:t>
      </w:r>
      <w:r w:rsidR="00670E6C" w:rsidRPr="00E23D8E">
        <w:rPr>
          <w:rFonts w:asciiTheme="minorHAnsi" w:hAnsiTheme="minorHAnsi" w:cstheme="minorHAnsi"/>
          <w:b/>
        </w:rPr>
        <w:t>-</w:t>
      </w:r>
      <w:r w:rsidR="008641F3">
        <w:rPr>
          <w:rFonts w:asciiTheme="minorHAnsi" w:hAnsiTheme="minorHAnsi" w:cstheme="minorHAnsi"/>
          <w:b/>
        </w:rPr>
        <w:t>1</w:t>
      </w:r>
      <w:r w:rsidR="00884F0F">
        <w:rPr>
          <w:rFonts w:asciiTheme="minorHAnsi" w:hAnsiTheme="minorHAnsi" w:cstheme="minorHAnsi"/>
          <w:b/>
        </w:rPr>
        <w:t>3</w:t>
      </w:r>
      <w:r w:rsidR="003E3C9B">
        <w:rPr>
          <w:rFonts w:asciiTheme="minorHAnsi" w:hAnsiTheme="minorHAnsi" w:cstheme="minorHAnsi"/>
          <w:b/>
        </w:rPr>
        <w:t>:00</w:t>
      </w:r>
      <w:r w:rsidR="00884F0F">
        <w:rPr>
          <w:rFonts w:asciiTheme="minorHAnsi" w:hAnsiTheme="minorHAnsi" w:cstheme="minorHAnsi"/>
          <w:b/>
        </w:rPr>
        <w:t xml:space="preserve"> &amp; 13:15-15:00</w:t>
      </w:r>
      <w:r w:rsidR="00670E6C" w:rsidRPr="00E23D8E">
        <w:rPr>
          <w:rFonts w:asciiTheme="minorHAnsi" w:hAnsiTheme="minorHAnsi" w:cstheme="minorHAnsi"/>
          <w:b/>
        </w:rPr>
        <w:t>)</w:t>
      </w:r>
    </w:p>
    <w:tbl>
      <w:tblPr>
        <w:tblStyle w:val="TableGrid"/>
        <w:tblW w:w="9522" w:type="dxa"/>
        <w:jc w:val="center"/>
        <w:tblLook w:val="04A0" w:firstRow="1" w:lastRow="0" w:firstColumn="1" w:lastColumn="0" w:noHBand="0" w:noVBand="1"/>
      </w:tblPr>
      <w:tblGrid>
        <w:gridCol w:w="993"/>
        <w:gridCol w:w="1559"/>
        <w:gridCol w:w="6970"/>
      </w:tblGrid>
      <w:tr w:rsidR="00B35CEA" w:rsidRPr="00EF23C5" w14:paraId="56B4A8EC" w14:textId="77777777" w:rsidTr="000F1C56">
        <w:trPr>
          <w:trHeight w:val="558"/>
          <w:jc w:val="center"/>
        </w:trPr>
        <w:tc>
          <w:tcPr>
            <w:tcW w:w="993" w:type="dxa"/>
            <w:shd w:val="clear" w:color="auto" w:fill="FFFF99"/>
            <w:vAlign w:val="center"/>
          </w:tcPr>
          <w:p w14:paraId="1D6CB835" w14:textId="77777777" w:rsidR="00B35CEA" w:rsidRPr="00EF23C5" w:rsidRDefault="00B35CEA" w:rsidP="00B35CEA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23C5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6EE3862B" w14:textId="77777777" w:rsidR="00B35CEA" w:rsidRPr="00EF23C5" w:rsidRDefault="00AA2FA7" w:rsidP="00B35CEA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Ημερομη</w:t>
            </w:r>
            <w:r w:rsidR="00B35CEA" w:rsidRPr="00EF23C5">
              <w:rPr>
                <w:rFonts w:asciiTheme="minorHAnsi" w:hAnsiTheme="minorHAnsi" w:cstheme="minorHAnsi"/>
                <w:b/>
              </w:rPr>
              <w:t>νία</w:t>
            </w:r>
          </w:p>
        </w:tc>
        <w:tc>
          <w:tcPr>
            <w:tcW w:w="6970" w:type="dxa"/>
            <w:shd w:val="clear" w:color="auto" w:fill="FFFF99"/>
            <w:vAlign w:val="center"/>
          </w:tcPr>
          <w:p w14:paraId="299F1350" w14:textId="77777777" w:rsidR="00B35CEA" w:rsidRPr="00EF23C5" w:rsidRDefault="00B35CEA" w:rsidP="00AA2FA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23C5">
              <w:rPr>
                <w:rFonts w:asciiTheme="minorHAnsi" w:hAnsiTheme="minorHAnsi" w:cstheme="minorHAnsi"/>
                <w:b/>
              </w:rPr>
              <w:t>Περιγραφή</w:t>
            </w:r>
          </w:p>
        </w:tc>
      </w:tr>
      <w:tr w:rsidR="00A43A3F" w:rsidRPr="00EF23C5" w14:paraId="3AC299EA" w14:textId="77777777" w:rsidTr="00EF770F">
        <w:trPr>
          <w:trHeight w:val="490"/>
          <w:jc w:val="center"/>
        </w:trPr>
        <w:tc>
          <w:tcPr>
            <w:tcW w:w="993" w:type="dxa"/>
            <w:vAlign w:val="center"/>
          </w:tcPr>
          <w:p w14:paraId="6BC13CCC" w14:textId="77777777" w:rsidR="00A43A3F" w:rsidRPr="00EF23C5" w:rsidRDefault="00C73760" w:rsidP="00B35CEA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14:paraId="6F4660DB" w14:textId="39911566" w:rsidR="00A43A3F" w:rsidRPr="00EF23C5" w:rsidRDefault="002B3BB6" w:rsidP="009D140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0E77A3">
              <w:rPr>
                <w:rFonts w:asciiTheme="minorHAnsi" w:hAnsiTheme="minorHAnsi" w:cstheme="minorHAnsi"/>
              </w:rPr>
              <w:t>/02</w:t>
            </w:r>
            <w:r w:rsidR="00A43A3F" w:rsidRPr="00EF23C5">
              <w:rPr>
                <w:rFonts w:asciiTheme="minorHAnsi" w:hAnsiTheme="minorHAnsi" w:cstheme="minorHAnsi"/>
              </w:rPr>
              <w:t>/20</w:t>
            </w:r>
            <w:r w:rsidR="00A43A3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70" w:type="dxa"/>
            <w:vAlign w:val="center"/>
          </w:tcPr>
          <w:p w14:paraId="79FEB069" w14:textId="3E6451C8" w:rsidR="00A43A3F" w:rsidRPr="00EF23C5" w:rsidRDefault="00131A49" w:rsidP="000E77A3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ΕΝΗΜΕΡΩΣΗ</w:t>
            </w:r>
          </w:p>
        </w:tc>
      </w:tr>
      <w:tr w:rsidR="00F85439" w:rsidRPr="00EF23C5" w14:paraId="20F82DCA" w14:textId="77777777" w:rsidTr="0092708F">
        <w:trPr>
          <w:trHeight w:val="490"/>
          <w:jc w:val="center"/>
        </w:trPr>
        <w:tc>
          <w:tcPr>
            <w:tcW w:w="993" w:type="dxa"/>
            <w:vMerge w:val="restart"/>
            <w:vAlign w:val="center"/>
          </w:tcPr>
          <w:p w14:paraId="569783E4" w14:textId="2FEFC9A6" w:rsidR="00F85439" w:rsidRPr="00EF23C5" w:rsidRDefault="00131A49" w:rsidP="00B35CEA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ABB286" w14:textId="363F6776" w:rsidR="00F85439" w:rsidRPr="00EF23C5" w:rsidRDefault="00F85439" w:rsidP="009D140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26/02</w:t>
            </w:r>
            <w:r w:rsidRPr="00EF23C5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6970" w:type="dxa"/>
            <w:vAlign w:val="center"/>
          </w:tcPr>
          <w:p w14:paraId="0EEC795A" w14:textId="07E3D0BD" w:rsidR="00F85439" w:rsidRPr="00C73760" w:rsidRDefault="00F85439" w:rsidP="000E77A3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2B3BB6">
              <w:rPr>
                <w:rFonts w:asciiTheme="minorHAnsi" w:hAnsiTheme="minorHAnsi" w:cstheme="minorHAnsi"/>
              </w:rPr>
              <w:t>ΥΠΟΛΕΙΜΜΑΤΑ ΦΥΤΟΦΑΡΜΑΚΩΝ</w:t>
            </w:r>
            <w:r>
              <w:rPr>
                <w:rFonts w:asciiTheme="minorHAnsi" w:hAnsiTheme="minorHAnsi" w:cstheme="minorHAnsi"/>
              </w:rPr>
              <w:t xml:space="preserve"> 1  -  </w:t>
            </w:r>
            <w:r w:rsidRPr="002B3BB6">
              <w:rPr>
                <w:rFonts w:asciiTheme="minorHAnsi" w:hAnsiTheme="minorHAnsi" w:cstheme="minorHAnsi"/>
                <w:highlight w:val="cyan"/>
              </w:rPr>
              <w:t>Ομάδα Α &amp; Ομάδα Β</w:t>
            </w:r>
          </w:p>
        </w:tc>
      </w:tr>
      <w:tr w:rsidR="00F85439" w:rsidRPr="00EF23C5" w14:paraId="37A01B0E" w14:textId="77777777" w:rsidTr="0092708F">
        <w:trPr>
          <w:trHeight w:val="490"/>
          <w:jc w:val="center"/>
        </w:trPr>
        <w:tc>
          <w:tcPr>
            <w:tcW w:w="993" w:type="dxa"/>
            <w:vMerge/>
            <w:vAlign w:val="center"/>
          </w:tcPr>
          <w:p w14:paraId="6C016BC8" w14:textId="45800AA4" w:rsidR="00F85439" w:rsidRPr="00EF23C5" w:rsidRDefault="00F85439" w:rsidP="00B35CEA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D90C9DA" w14:textId="13EECEA3" w:rsidR="00F85439" w:rsidRPr="003E3C9B" w:rsidRDefault="00F85439" w:rsidP="009D140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04/03</w:t>
            </w:r>
            <w:r w:rsidRPr="003E3C9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6970" w:type="dxa"/>
            <w:vAlign w:val="center"/>
          </w:tcPr>
          <w:p w14:paraId="069C5CC8" w14:textId="2439F825" w:rsidR="00F85439" w:rsidRPr="00C73760" w:rsidRDefault="00F85439" w:rsidP="000E77A3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2B3BB6">
              <w:rPr>
                <w:rFonts w:asciiTheme="minorHAnsi" w:hAnsiTheme="minorHAnsi" w:cstheme="minorHAnsi"/>
              </w:rPr>
              <w:t>ΥΠΟΛΕΙΜΜΑΤΑ ΦΥΤΟΦΑΡΜΑΚΩΝ</w:t>
            </w:r>
            <w:r>
              <w:rPr>
                <w:rFonts w:asciiTheme="minorHAnsi" w:hAnsiTheme="minorHAnsi" w:cstheme="minorHAnsi"/>
              </w:rPr>
              <w:t xml:space="preserve"> 1  -  </w:t>
            </w:r>
            <w:r w:rsidRPr="00F85439">
              <w:rPr>
                <w:rFonts w:asciiTheme="minorHAnsi" w:hAnsiTheme="minorHAnsi" w:cstheme="minorHAnsi"/>
                <w:highlight w:val="green"/>
              </w:rPr>
              <w:t>Ομάδα Γ &amp; Ομάδα Δ</w:t>
            </w:r>
          </w:p>
        </w:tc>
      </w:tr>
      <w:tr w:rsidR="00F85439" w:rsidRPr="00EF23C5" w14:paraId="3B7E7FD9" w14:textId="77777777" w:rsidTr="00C73760">
        <w:trPr>
          <w:trHeight w:val="550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143ABCFC" w14:textId="5C252299" w:rsidR="00F85439" w:rsidRPr="003E3C9B" w:rsidRDefault="00F85439" w:rsidP="00B35CEA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70BB4E" w14:textId="2124D409" w:rsidR="00F85439" w:rsidRPr="006F4214" w:rsidRDefault="00F85439" w:rsidP="00875CE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</w:rPr>
              <w:t>11/03</w:t>
            </w:r>
            <w:r w:rsidRPr="00EF23C5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6970" w:type="dxa"/>
            <w:shd w:val="clear" w:color="auto" w:fill="auto"/>
            <w:vAlign w:val="center"/>
          </w:tcPr>
          <w:p w14:paraId="7BCE7C2B" w14:textId="6E916528" w:rsidR="00F85439" w:rsidRPr="003E3C9B" w:rsidRDefault="00F85439" w:rsidP="000E77A3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2B3BB6">
              <w:rPr>
                <w:rFonts w:asciiTheme="minorHAnsi" w:hAnsiTheme="minorHAnsi" w:cstheme="minorHAnsi"/>
              </w:rPr>
              <w:t>ΥΠΟΛΕΙΜΜΑΤΑ ΦΥΤΟΦΑΡΜΑΚΩΝ</w:t>
            </w:r>
            <w:r>
              <w:rPr>
                <w:rFonts w:asciiTheme="minorHAnsi" w:hAnsiTheme="minorHAnsi" w:cstheme="minorHAnsi"/>
              </w:rPr>
              <w:t xml:space="preserve"> 1  -  </w:t>
            </w:r>
            <w:r w:rsidRPr="00F85439">
              <w:rPr>
                <w:rFonts w:asciiTheme="minorHAnsi" w:hAnsiTheme="minorHAnsi" w:cstheme="minorHAnsi"/>
                <w:highlight w:val="yellow"/>
              </w:rPr>
              <w:t>Ομάδα Ε &amp; Ομάδα ΣΤ</w:t>
            </w:r>
          </w:p>
        </w:tc>
      </w:tr>
      <w:tr w:rsidR="00DF2CCF" w:rsidRPr="00EF23C5" w14:paraId="3CAE0412" w14:textId="77777777" w:rsidTr="00C73760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B75FB" w14:textId="17AD2C70" w:rsidR="00DF2CCF" w:rsidRPr="00846F50" w:rsidRDefault="00DF2CCF" w:rsidP="00520DA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EA0956" w14:textId="29BB3E77" w:rsidR="00DF2CCF" w:rsidRPr="00E7025B" w:rsidRDefault="00E374B0" w:rsidP="007A5A4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0E77A3">
              <w:rPr>
                <w:rFonts w:asciiTheme="minorHAnsi" w:hAnsiTheme="minorHAnsi" w:cstheme="minorHAnsi"/>
              </w:rPr>
              <w:t>/03</w:t>
            </w:r>
            <w:r w:rsidR="00BA6CDE" w:rsidRPr="009D140D">
              <w:rPr>
                <w:rFonts w:asciiTheme="minorHAnsi" w:hAnsiTheme="minorHAnsi" w:cstheme="minorHAnsi"/>
              </w:rPr>
              <w:t>/</w:t>
            </w:r>
            <w:r w:rsidR="002B3BB6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6970" w:type="dxa"/>
            <w:shd w:val="clear" w:color="auto" w:fill="auto"/>
            <w:vAlign w:val="center"/>
          </w:tcPr>
          <w:p w14:paraId="2074D221" w14:textId="61838CEB" w:rsidR="00DF2CCF" w:rsidRPr="003E3C9B" w:rsidRDefault="00E374B0" w:rsidP="000E77A3">
            <w:pPr>
              <w:tabs>
                <w:tab w:val="left" w:pos="284"/>
              </w:tabs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>ΚΑΘΑΡΑ ΔΕΥΤΕΡΑ</w:t>
            </w:r>
          </w:p>
        </w:tc>
      </w:tr>
      <w:tr w:rsidR="00DF2CCF" w:rsidRPr="00EF23C5" w14:paraId="16D50A54" w14:textId="77777777" w:rsidTr="00C73760">
        <w:trPr>
          <w:trHeight w:val="49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ADEF656" w14:textId="77777777" w:rsidR="00DF2CCF" w:rsidRPr="008641F3" w:rsidRDefault="00DF2CCF" w:rsidP="00846F50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9D2C3D" w14:textId="45730BB7" w:rsidR="00DF2CCF" w:rsidRPr="00EF23C5" w:rsidRDefault="000E77A3" w:rsidP="00BA6CDE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374B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/03</w:t>
            </w:r>
            <w:r w:rsidR="00DF2CCF" w:rsidRPr="00EF23C5">
              <w:rPr>
                <w:rFonts w:asciiTheme="minorHAnsi" w:hAnsiTheme="minorHAnsi" w:cstheme="minorHAnsi"/>
              </w:rPr>
              <w:t>/</w:t>
            </w:r>
            <w:r w:rsidR="002B3BB6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6970" w:type="dxa"/>
            <w:vAlign w:val="center"/>
          </w:tcPr>
          <w:p w14:paraId="66B708AF" w14:textId="70A32FC8" w:rsidR="00DF2CCF" w:rsidRPr="00EF23C5" w:rsidRDefault="00E374B0" w:rsidP="000E77A3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E374B0">
              <w:rPr>
                <w:rFonts w:asciiTheme="minorHAnsi" w:hAnsiTheme="minorHAnsi" w:cstheme="minorHAnsi"/>
                <w:highlight w:val="lightGray"/>
              </w:rPr>
              <w:t>ΕΘΝΙΚΗ ΕΟΡΤΗ</w:t>
            </w:r>
          </w:p>
        </w:tc>
      </w:tr>
      <w:tr w:rsidR="00F85439" w:rsidRPr="00EF23C5" w14:paraId="2EA4A0AB" w14:textId="77777777" w:rsidTr="00C73760">
        <w:trPr>
          <w:trHeight w:val="49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05F9E973" w14:textId="1D17ABF7" w:rsidR="00F85439" w:rsidRPr="00C73760" w:rsidRDefault="00131A4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F7D8557" w14:textId="4984C920" w:rsidR="00F85439" w:rsidRPr="00EF23C5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01/04</w:t>
            </w:r>
            <w:r w:rsidRPr="00EF23C5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6970" w:type="dxa"/>
            <w:vAlign w:val="center"/>
          </w:tcPr>
          <w:p w14:paraId="6D714D05" w14:textId="4EBE3C79" w:rsidR="00F85439" w:rsidRPr="00EF23C5" w:rsidRDefault="00F85439" w:rsidP="00F85439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85439">
              <w:rPr>
                <w:rFonts w:asciiTheme="minorHAnsi" w:hAnsiTheme="minorHAnsi" w:cstheme="minorHAnsi"/>
              </w:rPr>
              <w:t>ELISA</w:t>
            </w:r>
            <w:r>
              <w:rPr>
                <w:rFonts w:asciiTheme="minorHAnsi" w:hAnsiTheme="minorHAnsi" w:cstheme="minorHAnsi"/>
              </w:rPr>
              <w:t xml:space="preserve">  -  </w:t>
            </w:r>
            <w:r w:rsidRPr="002B3BB6">
              <w:rPr>
                <w:rFonts w:asciiTheme="minorHAnsi" w:hAnsiTheme="minorHAnsi" w:cstheme="minorHAnsi"/>
                <w:highlight w:val="cyan"/>
              </w:rPr>
              <w:t>Ομάδα Α &amp; Ομάδα Β</w:t>
            </w:r>
          </w:p>
        </w:tc>
      </w:tr>
      <w:tr w:rsidR="00F85439" w:rsidRPr="00EF23C5" w14:paraId="32CD5401" w14:textId="77777777" w:rsidTr="00EF770F">
        <w:trPr>
          <w:trHeight w:val="490"/>
          <w:jc w:val="center"/>
        </w:trPr>
        <w:tc>
          <w:tcPr>
            <w:tcW w:w="993" w:type="dxa"/>
            <w:vMerge/>
            <w:vAlign w:val="center"/>
          </w:tcPr>
          <w:p w14:paraId="7CB490AA" w14:textId="77777777" w:rsidR="00F85439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361ED414" w14:textId="117A1A4A" w:rsidR="00F85439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08/04</w:t>
            </w:r>
            <w:r w:rsidRPr="00EF23C5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6970" w:type="dxa"/>
            <w:vAlign w:val="center"/>
          </w:tcPr>
          <w:p w14:paraId="57BAC2BB" w14:textId="1CE53A3D" w:rsidR="00F85439" w:rsidRPr="007E089D" w:rsidRDefault="00F85439" w:rsidP="00F85439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85439">
              <w:rPr>
                <w:rFonts w:asciiTheme="minorHAnsi" w:hAnsiTheme="minorHAnsi" w:cstheme="minorHAnsi"/>
              </w:rPr>
              <w:t>ELISA</w:t>
            </w:r>
            <w:r>
              <w:rPr>
                <w:rFonts w:asciiTheme="minorHAnsi" w:hAnsiTheme="minorHAnsi" w:cstheme="minorHAnsi"/>
              </w:rPr>
              <w:t xml:space="preserve">  -  </w:t>
            </w:r>
            <w:r w:rsidRPr="00F85439">
              <w:rPr>
                <w:rFonts w:asciiTheme="minorHAnsi" w:hAnsiTheme="minorHAnsi" w:cstheme="minorHAnsi"/>
                <w:highlight w:val="green"/>
              </w:rPr>
              <w:t>Ομάδα Γ &amp; Ομάδα Δ</w:t>
            </w:r>
          </w:p>
        </w:tc>
      </w:tr>
      <w:tr w:rsidR="00F85439" w:rsidRPr="00EF23C5" w14:paraId="66787BEF" w14:textId="77777777" w:rsidTr="00C73760">
        <w:trPr>
          <w:trHeight w:val="490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A1C7C90" w14:textId="1C73549A" w:rsidR="00F85439" w:rsidRPr="00A25D92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01E35DC2" w14:textId="3E0DAFA1" w:rsidR="00F85439" w:rsidRPr="00EF23C5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15/04</w:t>
            </w:r>
            <w:r w:rsidRPr="00EF23C5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6970" w:type="dxa"/>
            <w:vAlign w:val="center"/>
          </w:tcPr>
          <w:p w14:paraId="0A908CDC" w14:textId="5CB097B3" w:rsidR="00F85439" w:rsidRPr="00EF23C5" w:rsidRDefault="00F85439" w:rsidP="00F85439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85439">
              <w:rPr>
                <w:rFonts w:asciiTheme="minorHAnsi" w:hAnsiTheme="minorHAnsi" w:cstheme="minorHAnsi"/>
              </w:rPr>
              <w:t>ELISA</w:t>
            </w:r>
            <w:r>
              <w:rPr>
                <w:rFonts w:asciiTheme="minorHAnsi" w:hAnsiTheme="minorHAnsi" w:cstheme="minorHAnsi"/>
              </w:rPr>
              <w:t xml:space="preserve">  -  </w:t>
            </w:r>
            <w:r w:rsidRPr="00F85439">
              <w:rPr>
                <w:rFonts w:asciiTheme="minorHAnsi" w:hAnsiTheme="minorHAnsi" w:cstheme="minorHAnsi"/>
                <w:highlight w:val="yellow"/>
              </w:rPr>
              <w:t>Ομάδα Ε &amp; Ομάδα ΣΤ</w:t>
            </w:r>
          </w:p>
        </w:tc>
      </w:tr>
      <w:tr w:rsidR="00F85439" w:rsidRPr="00EF23C5" w14:paraId="7B946807" w14:textId="77777777" w:rsidTr="00C73760">
        <w:trPr>
          <w:trHeight w:val="522"/>
          <w:jc w:val="center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77082" w14:textId="44C90DEA" w:rsidR="00F85439" w:rsidRPr="00D477D2" w:rsidRDefault="00131A4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3FCF9" w14:textId="3EF475F6" w:rsidR="00F85439" w:rsidRPr="004D4107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22/04</w:t>
            </w:r>
            <w:r w:rsidRPr="00EF23C5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6970" w:type="dxa"/>
            <w:shd w:val="clear" w:color="auto" w:fill="auto"/>
            <w:vAlign w:val="center"/>
          </w:tcPr>
          <w:p w14:paraId="196CBCD1" w14:textId="44331371" w:rsidR="00F85439" w:rsidRPr="00EF23C5" w:rsidRDefault="00F85439" w:rsidP="00F85439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85439">
              <w:rPr>
                <w:rFonts w:asciiTheme="minorHAnsi" w:hAnsiTheme="minorHAnsi" w:cstheme="minorHAnsi"/>
              </w:rPr>
              <w:t>ΥΠΟΛΕΙΜΜΑΤΑ ΦΥΤΟΦΑΡΜΑΚΩΝ</w:t>
            </w:r>
            <w:r>
              <w:rPr>
                <w:rFonts w:asciiTheme="minorHAnsi" w:hAnsiTheme="minorHAnsi" w:cstheme="minorHAnsi"/>
              </w:rPr>
              <w:t xml:space="preserve"> 2  -  </w:t>
            </w:r>
            <w:r w:rsidRPr="002B3BB6">
              <w:rPr>
                <w:rFonts w:asciiTheme="minorHAnsi" w:hAnsiTheme="minorHAnsi" w:cstheme="minorHAnsi"/>
                <w:highlight w:val="cyan"/>
              </w:rPr>
              <w:t>Ομάδα Α &amp; Ομάδα Β</w:t>
            </w:r>
          </w:p>
        </w:tc>
      </w:tr>
      <w:tr w:rsidR="00F85439" w:rsidRPr="00EF23C5" w14:paraId="0B49463A" w14:textId="77777777" w:rsidTr="00C73760">
        <w:trPr>
          <w:trHeight w:val="488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7C70A" w14:textId="77777777" w:rsidR="00F85439" w:rsidRPr="00D477D2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4B6CBA" w14:textId="435E41F2" w:rsidR="00F85439" w:rsidRPr="00EF23C5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0" w:type="dxa"/>
            <w:shd w:val="clear" w:color="auto" w:fill="auto"/>
            <w:vAlign w:val="center"/>
          </w:tcPr>
          <w:p w14:paraId="6F96E7D8" w14:textId="7702CB15" w:rsidR="00F85439" w:rsidRPr="00EF23C5" w:rsidRDefault="00F85439" w:rsidP="00F85439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E374B0">
              <w:rPr>
                <w:rFonts w:asciiTheme="minorHAnsi" w:hAnsiTheme="minorHAnsi" w:cstheme="minorHAnsi"/>
                <w:highlight w:val="lightGray"/>
              </w:rPr>
              <w:t>ΔΙΑΚΟΠΕΣ ΠΑΣΧΑ</w:t>
            </w:r>
          </w:p>
        </w:tc>
      </w:tr>
      <w:tr w:rsidR="00F85439" w:rsidRPr="00EF23C5" w14:paraId="51B34559" w14:textId="77777777" w:rsidTr="00C73760">
        <w:trPr>
          <w:trHeight w:val="48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1517E32F" w14:textId="302CE139" w:rsidR="00F85439" w:rsidRPr="0020346C" w:rsidRDefault="00131A4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9" w:type="dxa"/>
            <w:vAlign w:val="center"/>
          </w:tcPr>
          <w:p w14:paraId="507339D2" w14:textId="429A9546" w:rsidR="00F85439" w:rsidRPr="00EF23C5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13/05</w:t>
            </w:r>
            <w:r w:rsidRPr="00EF23C5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6970" w:type="dxa"/>
            <w:vAlign w:val="center"/>
          </w:tcPr>
          <w:p w14:paraId="6F7E0C85" w14:textId="126AF3EF" w:rsidR="00F85439" w:rsidRPr="00EF23C5" w:rsidRDefault="00F85439" w:rsidP="00F85439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85439">
              <w:rPr>
                <w:rFonts w:asciiTheme="minorHAnsi" w:hAnsiTheme="minorHAnsi" w:cstheme="minorHAnsi"/>
              </w:rPr>
              <w:t>ΥΠΟΛΕΙΜΜΑΤΑ ΦΥΤΟΦΑΡΜΑΚΩΝ</w:t>
            </w:r>
            <w:r>
              <w:rPr>
                <w:rFonts w:asciiTheme="minorHAnsi" w:hAnsiTheme="minorHAnsi" w:cstheme="minorHAnsi"/>
              </w:rPr>
              <w:t xml:space="preserve"> 2  -  </w:t>
            </w:r>
            <w:r w:rsidRPr="00F85439">
              <w:rPr>
                <w:rFonts w:asciiTheme="minorHAnsi" w:hAnsiTheme="minorHAnsi" w:cstheme="minorHAnsi"/>
                <w:highlight w:val="green"/>
              </w:rPr>
              <w:t>Ομάδα Γ &amp; Ομάδα Δ</w:t>
            </w:r>
          </w:p>
        </w:tc>
      </w:tr>
      <w:tr w:rsidR="00F85439" w:rsidRPr="00EF23C5" w14:paraId="3F0E3C3A" w14:textId="77777777" w:rsidTr="00C73760">
        <w:trPr>
          <w:trHeight w:val="488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65784B0F" w14:textId="2EB6D7AD" w:rsidR="00F85439" w:rsidRPr="0020346C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52E47596" w14:textId="7FAAE2EF" w:rsidR="00F85439" w:rsidRPr="00EF23C5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20/05</w:t>
            </w:r>
            <w:r w:rsidRPr="00EF23C5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6970" w:type="dxa"/>
            <w:vAlign w:val="center"/>
          </w:tcPr>
          <w:p w14:paraId="217FCDFE" w14:textId="2C1CDC76" w:rsidR="00F85439" w:rsidRPr="00D94B49" w:rsidRDefault="00F85439" w:rsidP="00F85439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85439">
              <w:rPr>
                <w:rFonts w:asciiTheme="minorHAnsi" w:hAnsiTheme="minorHAnsi" w:cstheme="minorHAnsi"/>
              </w:rPr>
              <w:t>ΥΠΟΛΕΙΜΜΑΤΑ ΦΥΤΟΦΑΡΜΑΚΩΝ</w:t>
            </w:r>
            <w:r>
              <w:rPr>
                <w:rFonts w:asciiTheme="minorHAnsi" w:hAnsiTheme="minorHAnsi" w:cstheme="minorHAnsi"/>
              </w:rPr>
              <w:t xml:space="preserve"> 2  -  </w:t>
            </w:r>
            <w:r w:rsidRPr="00F85439">
              <w:rPr>
                <w:rFonts w:asciiTheme="minorHAnsi" w:hAnsiTheme="minorHAnsi" w:cstheme="minorHAnsi"/>
                <w:highlight w:val="yellow"/>
              </w:rPr>
              <w:t>Ομάδα Ε &amp; Ομάδα ΣΤ</w:t>
            </w:r>
          </w:p>
        </w:tc>
      </w:tr>
      <w:tr w:rsidR="00F85439" w:rsidRPr="00EF23C5" w14:paraId="1EFF43DE" w14:textId="77777777" w:rsidTr="00C73760">
        <w:trPr>
          <w:trHeight w:val="488"/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0294454" w14:textId="15EA81FA" w:rsidR="00F85439" w:rsidRPr="007F2B6E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6A2F1A63" w14:textId="2052877A" w:rsidR="00F85439" w:rsidRPr="00EF23C5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27/05</w:t>
            </w:r>
            <w:r w:rsidRPr="00EF23C5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6970" w:type="dxa"/>
            <w:vAlign w:val="center"/>
          </w:tcPr>
          <w:p w14:paraId="2C1439EF" w14:textId="40B46204" w:rsidR="00F85439" w:rsidRPr="00D94B49" w:rsidRDefault="00C057E2" w:rsidP="00F85439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85439" w:rsidRPr="00EF23C5" w14:paraId="4D76B097" w14:textId="77777777" w:rsidTr="00790FB6">
        <w:trPr>
          <w:trHeight w:val="488"/>
          <w:jc w:val="center"/>
        </w:trPr>
        <w:tc>
          <w:tcPr>
            <w:tcW w:w="993" w:type="dxa"/>
            <w:vAlign w:val="center"/>
          </w:tcPr>
          <w:p w14:paraId="41DB5E69" w14:textId="77777777" w:rsidR="00F85439" w:rsidRPr="007F2B6E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17C1B5EB" w14:textId="77777777" w:rsidR="00F85439" w:rsidRPr="00EF23C5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0" w:type="dxa"/>
            <w:vAlign w:val="center"/>
          </w:tcPr>
          <w:p w14:paraId="7D6CAEB1" w14:textId="77777777" w:rsidR="00F85439" w:rsidRPr="00EF23C5" w:rsidRDefault="00F85439" w:rsidP="00F85439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6F2667">
              <w:rPr>
                <w:rFonts w:asciiTheme="minorHAnsi" w:hAnsiTheme="minorHAnsi" w:cstheme="minorHAnsi"/>
                <w:color w:val="FF0000"/>
              </w:rPr>
              <w:t>Εξετάσεις</w:t>
            </w:r>
          </w:p>
        </w:tc>
      </w:tr>
      <w:tr w:rsidR="00F85439" w:rsidRPr="00EF23C5" w14:paraId="6ED6576B" w14:textId="77777777" w:rsidTr="00790FB6">
        <w:trPr>
          <w:trHeight w:val="489"/>
          <w:jc w:val="center"/>
        </w:trPr>
        <w:tc>
          <w:tcPr>
            <w:tcW w:w="993" w:type="dxa"/>
            <w:vAlign w:val="center"/>
          </w:tcPr>
          <w:p w14:paraId="5D616719" w14:textId="77777777" w:rsidR="00F85439" w:rsidRPr="00EF23C5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7CBD068A" w14:textId="77777777" w:rsidR="00F85439" w:rsidRPr="00EF23C5" w:rsidRDefault="00F85439" w:rsidP="00F8543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0" w:type="dxa"/>
            <w:vAlign w:val="center"/>
          </w:tcPr>
          <w:p w14:paraId="7AB0E1E0" w14:textId="77777777" w:rsidR="00F85439" w:rsidRPr="00EF23C5" w:rsidRDefault="00F85439" w:rsidP="00F85439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</w:tbl>
    <w:p w14:paraId="2FE48641" w14:textId="77777777" w:rsidR="006B54EB" w:rsidRPr="00790FB6" w:rsidRDefault="00BD1CF2" w:rsidP="00BD1CF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790FB6">
        <w:rPr>
          <w:rFonts w:asciiTheme="minorHAnsi" w:hAnsiTheme="minorHAnsi" w:cstheme="minorHAnsi"/>
        </w:rPr>
        <w:tab/>
      </w:r>
    </w:p>
    <w:p w14:paraId="6CFF321E" w14:textId="77777777" w:rsidR="00616B39" w:rsidRDefault="00616B39" w:rsidP="00874ACF">
      <w:pPr>
        <w:ind w:left="5760" w:firstLine="72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1532A62E" w14:textId="77777777" w:rsidR="000E470E" w:rsidRPr="000E470E" w:rsidRDefault="000E470E" w:rsidP="00874ACF">
      <w:pPr>
        <w:ind w:left="5760" w:firstLine="72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31"/>
      </w:tblGrid>
      <w:tr w:rsidR="000F1C56" w14:paraId="00E69A6A" w14:textId="77777777" w:rsidTr="00460E27">
        <w:tc>
          <w:tcPr>
            <w:tcW w:w="6345" w:type="dxa"/>
          </w:tcPr>
          <w:p w14:paraId="531E0129" w14:textId="77777777" w:rsidR="000F1C56" w:rsidRDefault="000F1C56" w:rsidP="000F1C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411F628D" w14:textId="0B77855A" w:rsidR="00C51B51" w:rsidRPr="00EF23C5" w:rsidRDefault="000E470E" w:rsidP="00C51B51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Φλώρινα, </w:t>
            </w:r>
            <w:r w:rsidR="004000E3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/</w:t>
            </w:r>
            <w:r w:rsidR="004000E3">
              <w:rPr>
                <w:rFonts w:asciiTheme="minorHAnsi" w:hAnsiTheme="minorHAnsi" w:cstheme="minorHAnsi"/>
              </w:rPr>
              <w:t>02</w:t>
            </w:r>
            <w:r w:rsidR="003F22BF">
              <w:rPr>
                <w:rFonts w:asciiTheme="minorHAnsi" w:hAnsiTheme="minorHAnsi" w:cstheme="minorHAnsi"/>
              </w:rPr>
              <w:t>/</w:t>
            </w:r>
            <w:r w:rsidR="002B3BB6">
              <w:rPr>
                <w:rFonts w:asciiTheme="minorHAnsi" w:hAnsiTheme="minorHAnsi" w:cstheme="minorHAnsi"/>
              </w:rPr>
              <w:t>2024</w:t>
            </w:r>
          </w:p>
          <w:p w14:paraId="6C14A133" w14:textId="77777777" w:rsidR="00C51B51" w:rsidRDefault="00C51B51" w:rsidP="00C51B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790388" w14:textId="218A9827" w:rsidR="00C73760" w:rsidRDefault="0008595B" w:rsidP="00C51B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Τσακίρης Ιωάννης</w:t>
            </w:r>
          </w:p>
          <w:p w14:paraId="338968BA" w14:textId="77777777" w:rsidR="00C51B51" w:rsidRDefault="00C51B51" w:rsidP="00C51B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Παπαδόπουλος Βασίλειος</w:t>
            </w:r>
          </w:p>
          <w:p w14:paraId="398365D6" w14:textId="0E82CD4B" w:rsidR="000F1C56" w:rsidRPr="000F1C56" w:rsidRDefault="000F1C56" w:rsidP="00C51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BE758E" w14:textId="77777777" w:rsidR="006F2667" w:rsidRDefault="006B70B3">
      <w:pPr>
        <w:rPr>
          <w:rFonts w:ascii="Calibri" w:hAnsi="Calibri" w:cs="Calibri"/>
          <w:b/>
          <w:sz w:val="22"/>
          <w:szCs w:val="22"/>
          <w:u w:val="single"/>
        </w:rPr>
      </w:pPr>
      <w:r w:rsidRPr="00E84DF8">
        <w:rPr>
          <w:rFonts w:ascii="Calibri" w:hAnsi="Calibri" w:cs="Calibri"/>
          <w:b/>
          <w:sz w:val="22"/>
          <w:szCs w:val="22"/>
          <w:u w:val="single"/>
        </w:rPr>
        <w:t>Ύλη εξετάσεων</w:t>
      </w:r>
    </w:p>
    <w:p w14:paraId="0AB0800A" w14:textId="77777777" w:rsidR="006B70B3" w:rsidRPr="006B70B3" w:rsidRDefault="006B70B3" w:rsidP="006B70B3">
      <w:pPr>
        <w:spacing w:line="32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6B70B3">
        <w:rPr>
          <w:rFonts w:ascii="Calibri" w:hAnsi="Calibri" w:cs="Calibri"/>
          <w:b/>
          <w:sz w:val="22"/>
          <w:szCs w:val="22"/>
        </w:rPr>
        <w:t>Οι παρουσιάσεις</w:t>
      </w:r>
      <w:r w:rsidRPr="006B70B3">
        <w:rPr>
          <w:rFonts w:ascii="Calibri" w:hAnsi="Calibri" w:cs="Calibri"/>
          <w:sz w:val="22"/>
          <w:szCs w:val="22"/>
        </w:rPr>
        <w:t xml:space="preserve"> των εργαστηριακών Ασκήσεων που είναι αναρτημένες στο </w:t>
      </w:r>
      <w:proofErr w:type="spellStart"/>
      <w:r w:rsidRPr="006B70B3">
        <w:rPr>
          <w:rFonts w:ascii="Calibri" w:hAnsi="Calibri" w:cs="Calibri"/>
          <w:sz w:val="22"/>
          <w:szCs w:val="22"/>
        </w:rPr>
        <w:t>eclass</w:t>
      </w:r>
      <w:proofErr w:type="spellEnd"/>
      <w:r w:rsidRPr="006B70B3">
        <w:rPr>
          <w:rFonts w:ascii="Calibri" w:hAnsi="Calibri" w:cs="Calibri"/>
          <w:sz w:val="22"/>
          <w:szCs w:val="22"/>
        </w:rPr>
        <w:t xml:space="preserve"> - ενότητα Έγγραφα &gt; Εργαστήριο.</w:t>
      </w:r>
    </w:p>
    <w:p w14:paraId="302CA822" w14:textId="77777777" w:rsidR="006B70B3" w:rsidRPr="006B70B3" w:rsidRDefault="006B70B3">
      <w:pPr>
        <w:rPr>
          <w:rFonts w:asciiTheme="minorHAnsi" w:hAnsiTheme="minorHAnsi" w:cstheme="minorHAnsi"/>
          <w:sz w:val="24"/>
          <w:szCs w:val="24"/>
        </w:rPr>
      </w:pPr>
    </w:p>
    <w:sectPr w:rsidR="006B70B3" w:rsidRPr="006B70B3" w:rsidSect="00742B64">
      <w:pgSz w:w="11906" w:h="16838"/>
      <w:pgMar w:top="1135" w:right="110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3F2E"/>
    <w:multiLevelType w:val="hybridMultilevel"/>
    <w:tmpl w:val="2A58DE6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026"/>
    <w:multiLevelType w:val="hybridMultilevel"/>
    <w:tmpl w:val="A43AED22"/>
    <w:lvl w:ilvl="0" w:tplc="0408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5D43"/>
    <w:multiLevelType w:val="multilevel"/>
    <w:tmpl w:val="C798C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3ED8"/>
    <w:multiLevelType w:val="hybridMultilevel"/>
    <w:tmpl w:val="CA603EF2"/>
    <w:lvl w:ilvl="0" w:tplc="25C2E286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u w:val="single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5547BE6"/>
    <w:multiLevelType w:val="multilevel"/>
    <w:tmpl w:val="722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488B"/>
    <w:multiLevelType w:val="hybridMultilevel"/>
    <w:tmpl w:val="7226B1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22169"/>
    <w:multiLevelType w:val="hybridMultilevel"/>
    <w:tmpl w:val="12BC0098"/>
    <w:lvl w:ilvl="0" w:tplc="1A28C53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065E60"/>
    <w:multiLevelType w:val="hybridMultilevel"/>
    <w:tmpl w:val="88D4C98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174B0"/>
    <w:multiLevelType w:val="hybridMultilevel"/>
    <w:tmpl w:val="D7580D9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3707E"/>
    <w:multiLevelType w:val="hybridMultilevel"/>
    <w:tmpl w:val="B284F9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42642"/>
    <w:multiLevelType w:val="hybridMultilevel"/>
    <w:tmpl w:val="C798C8A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3BE6"/>
    <w:multiLevelType w:val="hybridMultilevel"/>
    <w:tmpl w:val="86781A7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0484F"/>
    <w:multiLevelType w:val="hybridMultilevel"/>
    <w:tmpl w:val="DCDC70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B2224"/>
    <w:multiLevelType w:val="hybridMultilevel"/>
    <w:tmpl w:val="314C85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57CDE"/>
    <w:multiLevelType w:val="hybridMultilevel"/>
    <w:tmpl w:val="642C4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B6CB8"/>
    <w:multiLevelType w:val="hybridMultilevel"/>
    <w:tmpl w:val="DCDC70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16974">
    <w:abstractNumId w:val="11"/>
  </w:num>
  <w:num w:numId="2" w16cid:durableId="1719819911">
    <w:abstractNumId w:val="13"/>
  </w:num>
  <w:num w:numId="3" w16cid:durableId="1017270224">
    <w:abstractNumId w:val="10"/>
  </w:num>
  <w:num w:numId="4" w16cid:durableId="853809879">
    <w:abstractNumId w:val="5"/>
  </w:num>
  <w:num w:numId="5" w16cid:durableId="121004785">
    <w:abstractNumId w:val="2"/>
  </w:num>
  <w:num w:numId="6" w16cid:durableId="1257178511">
    <w:abstractNumId w:val="7"/>
  </w:num>
  <w:num w:numId="7" w16cid:durableId="1717849647">
    <w:abstractNumId w:val="4"/>
  </w:num>
  <w:num w:numId="8" w16cid:durableId="1224219018">
    <w:abstractNumId w:val="0"/>
  </w:num>
  <w:num w:numId="9" w16cid:durableId="29766499">
    <w:abstractNumId w:val="14"/>
  </w:num>
  <w:num w:numId="10" w16cid:durableId="1370956157">
    <w:abstractNumId w:val="3"/>
  </w:num>
  <w:num w:numId="11" w16cid:durableId="1474521920">
    <w:abstractNumId w:val="15"/>
  </w:num>
  <w:num w:numId="12" w16cid:durableId="1204363325">
    <w:abstractNumId w:val="6"/>
  </w:num>
  <w:num w:numId="13" w16cid:durableId="1050152835">
    <w:abstractNumId w:val="12"/>
  </w:num>
  <w:num w:numId="14" w16cid:durableId="112868065">
    <w:abstractNumId w:val="8"/>
  </w:num>
  <w:num w:numId="15" w16cid:durableId="1659067776">
    <w:abstractNumId w:val="1"/>
  </w:num>
  <w:num w:numId="16" w16cid:durableId="119764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1B"/>
    <w:rsid w:val="00002FB7"/>
    <w:rsid w:val="0002567D"/>
    <w:rsid w:val="00031D6F"/>
    <w:rsid w:val="0005678C"/>
    <w:rsid w:val="00057E01"/>
    <w:rsid w:val="0006060E"/>
    <w:rsid w:val="000735F8"/>
    <w:rsid w:val="00075755"/>
    <w:rsid w:val="00081A66"/>
    <w:rsid w:val="000842B4"/>
    <w:rsid w:val="000846C9"/>
    <w:rsid w:val="0008595B"/>
    <w:rsid w:val="000B30EB"/>
    <w:rsid w:val="000D1314"/>
    <w:rsid w:val="000E470E"/>
    <w:rsid w:val="000E77A3"/>
    <w:rsid w:val="000F1C56"/>
    <w:rsid w:val="0010666B"/>
    <w:rsid w:val="00115A43"/>
    <w:rsid w:val="0012141A"/>
    <w:rsid w:val="00131A49"/>
    <w:rsid w:val="001414ED"/>
    <w:rsid w:val="00150827"/>
    <w:rsid w:val="00155E30"/>
    <w:rsid w:val="001564A6"/>
    <w:rsid w:val="001847BA"/>
    <w:rsid w:val="0019748D"/>
    <w:rsid w:val="001A2BDA"/>
    <w:rsid w:val="001B00C6"/>
    <w:rsid w:val="001D7CF4"/>
    <w:rsid w:val="001E76B0"/>
    <w:rsid w:val="001F6035"/>
    <w:rsid w:val="00200297"/>
    <w:rsid w:val="0020346C"/>
    <w:rsid w:val="0020357A"/>
    <w:rsid w:val="002125E5"/>
    <w:rsid w:val="00213688"/>
    <w:rsid w:val="00246D96"/>
    <w:rsid w:val="002764DC"/>
    <w:rsid w:val="00285BA7"/>
    <w:rsid w:val="00294BD4"/>
    <w:rsid w:val="002B3527"/>
    <w:rsid w:val="002B3BB6"/>
    <w:rsid w:val="002C2C6A"/>
    <w:rsid w:val="002E2391"/>
    <w:rsid w:val="002E2E20"/>
    <w:rsid w:val="002E7A1B"/>
    <w:rsid w:val="002E7D39"/>
    <w:rsid w:val="002F0F0D"/>
    <w:rsid w:val="003019FF"/>
    <w:rsid w:val="003150D7"/>
    <w:rsid w:val="003312BC"/>
    <w:rsid w:val="00355B4A"/>
    <w:rsid w:val="003670B9"/>
    <w:rsid w:val="0037550E"/>
    <w:rsid w:val="00385B8D"/>
    <w:rsid w:val="00386551"/>
    <w:rsid w:val="003A0649"/>
    <w:rsid w:val="003A142D"/>
    <w:rsid w:val="003A5CDB"/>
    <w:rsid w:val="003A6B8F"/>
    <w:rsid w:val="003B6329"/>
    <w:rsid w:val="003D07DE"/>
    <w:rsid w:val="003D0CE4"/>
    <w:rsid w:val="003D13AF"/>
    <w:rsid w:val="003D577E"/>
    <w:rsid w:val="003D59D2"/>
    <w:rsid w:val="003E3C9B"/>
    <w:rsid w:val="003F22BF"/>
    <w:rsid w:val="003F3E01"/>
    <w:rsid w:val="003F5C00"/>
    <w:rsid w:val="003F5F71"/>
    <w:rsid w:val="004000E3"/>
    <w:rsid w:val="00405185"/>
    <w:rsid w:val="004158B7"/>
    <w:rsid w:val="00417AA2"/>
    <w:rsid w:val="00431E90"/>
    <w:rsid w:val="004513B3"/>
    <w:rsid w:val="00460E27"/>
    <w:rsid w:val="004722FA"/>
    <w:rsid w:val="004759CD"/>
    <w:rsid w:val="00491FF5"/>
    <w:rsid w:val="004A185A"/>
    <w:rsid w:val="004D4107"/>
    <w:rsid w:val="004E77BA"/>
    <w:rsid w:val="004F236D"/>
    <w:rsid w:val="0050440F"/>
    <w:rsid w:val="0050571C"/>
    <w:rsid w:val="00520DA6"/>
    <w:rsid w:val="00523820"/>
    <w:rsid w:val="005341CA"/>
    <w:rsid w:val="00550CDC"/>
    <w:rsid w:val="00590640"/>
    <w:rsid w:val="005A61D1"/>
    <w:rsid w:val="005B4148"/>
    <w:rsid w:val="005D76CE"/>
    <w:rsid w:val="005E4CFB"/>
    <w:rsid w:val="005E5B97"/>
    <w:rsid w:val="005F1F79"/>
    <w:rsid w:val="005F4EA8"/>
    <w:rsid w:val="00606824"/>
    <w:rsid w:val="00611714"/>
    <w:rsid w:val="0061202F"/>
    <w:rsid w:val="00613ED4"/>
    <w:rsid w:val="00616B39"/>
    <w:rsid w:val="00627708"/>
    <w:rsid w:val="0062779F"/>
    <w:rsid w:val="0063640E"/>
    <w:rsid w:val="0064467D"/>
    <w:rsid w:val="00652CE8"/>
    <w:rsid w:val="00656F70"/>
    <w:rsid w:val="00660EA4"/>
    <w:rsid w:val="00670E6C"/>
    <w:rsid w:val="0068399C"/>
    <w:rsid w:val="00693AAF"/>
    <w:rsid w:val="006B54EB"/>
    <w:rsid w:val="006B70B3"/>
    <w:rsid w:val="006D5E7A"/>
    <w:rsid w:val="006E03CC"/>
    <w:rsid w:val="006F2667"/>
    <w:rsid w:val="006F4214"/>
    <w:rsid w:val="0070184F"/>
    <w:rsid w:val="0071302A"/>
    <w:rsid w:val="00723297"/>
    <w:rsid w:val="00726D29"/>
    <w:rsid w:val="00731CD9"/>
    <w:rsid w:val="00735143"/>
    <w:rsid w:val="00742B64"/>
    <w:rsid w:val="0075550E"/>
    <w:rsid w:val="007750B4"/>
    <w:rsid w:val="007867D8"/>
    <w:rsid w:val="0078703E"/>
    <w:rsid w:val="00790FB6"/>
    <w:rsid w:val="007A4C9F"/>
    <w:rsid w:val="007B0893"/>
    <w:rsid w:val="007C5993"/>
    <w:rsid w:val="007E089D"/>
    <w:rsid w:val="007E5881"/>
    <w:rsid w:val="007E75AF"/>
    <w:rsid w:val="007F2B6E"/>
    <w:rsid w:val="007F5C37"/>
    <w:rsid w:val="008041B8"/>
    <w:rsid w:val="0081398C"/>
    <w:rsid w:val="008213C1"/>
    <w:rsid w:val="0082405D"/>
    <w:rsid w:val="0083069C"/>
    <w:rsid w:val="00834391"/>
    <w:rsid w:val="00846F50"/>
    <w:rsid w:val="008571A5"/>
    <w:rsid w:val="008612EB"/>
    <w:rsid w:val="008641F3"/>
    <w:rsid w:val="00874ACF"/>
    <w:rsid w:val="00875BE3"/>
    <w:rsid w:val="00883384"/>
    <w:rsid w:val="00884F0F"/>
    <w:rsid w:val="00896D37"/>
    <w:rsid w:val="008B15F0"/>
    <w:rsid w:val="008E2E39"/>
    <w:rsid w:val="008F754A"/>
    <w:rsid w:val="00901194"/>
    <w:rsid w:val="00903246"/>
    <w:rsid w:val="0091367C"/>
    <w:rsid w:val="009164E4"/>
    <w:rsid w:val="00917B3F"/>
    <w:rsid w:val="00930A10"/>
    <w:rsid w:val="009357EE"/>
    <w:rsid w:val="00945AE6"/>
    <w:rsid w:val="00992FA8"/>
    <w:rsid w:val="009C2E6C"/>
    <w:rsid w:val="009D140D"/>
    <w:rsid w:val="009F45F0"/>
    <w:rsid w:val="009F676E"/>
    <w:rsid w:val="00A06923"/>
    <w:rsid w:val="00A160C0"/>
    <w:rsid w:val="00A25D92"/>
    <w:rsid w:val="00A34A6E"/>
    <w:rsid w:val="00A34D93"/>
    <w:rsid w:val="00A43A3F"/>
    <w:rsid w:val="00A46DEC"/>
    <w:rsid w:val="00A6488C"/>
    <w:rsid w:val="00A712FA"/>
    <w:rsid w:val="00A76EA4"/>
    <w:rsid w:val="00A929D3"/>
    <w:rsid w:val="00A9473F"/>
    <w:rsid w:val="00AA2FA7"/>
    <w:rsid w:val="00AC5AC9"/>
    <w:rsid w:val="00AE01F9"/>
    <w:rsid w:val="00B21600"/>
    <w:rsid w:val="00B223E3"/>
    <w:rsid w:val="00B35CEA"/>
    <w:rsid w:val="00B44D01"/>
    <w:rsid w:val="00B5231F"/>
    <w:rsid w:val="00B83ADD"/>
    <w:rsid w:val="00BA6732"/>
    <w:rsid w:val="00BA6CDE"/>
    <w:rsid w:val="00BD1CF2"/>
    <w:rsid w:val="00BE5E97"/>
    <w:rsid w:val="00BF0CB0"/>
    <w:rsid w:val="00BF388C"/>
    <w:rsid w:val="00C01BD9"/>
    <w:rsid w:val="00C048D4"/>
    <w:rsid w:val="00C057E2"/>
    <w:rsid w:val="00C22C21"/>
    <w:rsid w:val="00C51B51"/>
    <w:rsid w:val="00C6113D"/>
    <w:rsid w:val="00C66763"/>
    <w:rsid w:val="00C73760"/>
    <w:rsid w:val="00C73C6A"/>
    <w:rsid w:val="00C77191"/>
    <w:rsid w:val="00C82177"/>
    <w:rsid w:val="00CB04EF"/>
    <w:rsid w:val="00CC60C8"/>
    <w:rsid w:val="00CD7C7E"/>
    <w:rsid w:val="00CE21A1"/>
    <w:rsid w:val="00CE63CF"/>
    <w:rsid w:val="00D23DCB"/>
    <w:rsid w:val="00D25DD9"/>
    <w:rsid w:val="00D441FE"/>
    <w:rsid w:val="00D477D2"/>
    <w:rsid w:val="00D567BA"/>
    <w:rsid w:val="00D60830"/>
    <w:rsid w:val="00D800C8"/>
    <w:rsid w:val="00D94B49"/>
    <w:rsid w:val="00D97356"/>
    <w:rsid w:val="00DA1C5F"/>
    <w:rsid w:val="00DA340E"/>
    <w:rsid w:val="00DA55C9"/>
    <w:rsid w:val="00DC7F4A"/>
    <w:rsid w:val="00DD0D33"/>
    <w:rsid w:val="00DE728A"/>
    <w:rsid w:val="00DF1E0C"/>
    <w:rsid w:val="00DF2CCF"/>
    <w:rsid w:val="00DF56DF"/>
    <w:rsid w:val="00DF7450"/>
    <w:rsid w:val="00E07B3D"/>
    <w:rsid w:val="00E20A64"/>
    <w:rsid w:val="00E20DD7"/>
    <w:rsid w:val="00E23D8E"/>
    <w:rsid w:val="00E30DA9"/>
    <w:rsid w:val="00E374B0"/>
    <w:rsid w:val="00E47FA2"/>
    <w:rsid w:val="00E602DC"/>
    <w:rsid w:val="00E7025B"/>
    <w:rsid w:val="00E87371"/>
    <w:rsid w:val="00E925E8"/>
    <w:rsid w:val="00EA4188"/>
    <w:rsid w:val="00EA5AE3"/>
    <w:rsid w:val="00EC00F6"/>
    <w:rsid w:val="00EC1067"/>
    <w:rsid w:val="00ED58D4"/>
    <w:rsid w:val="00ED6310"/>
    <w:rsid w:val="00EF23C5"/>
    <w:rsid w:val="00EF291F"/>
    <w:rsid w:val="00EF770F"/>
    <w:rsid w:val="00F04250"/>
    <w:rsid w:val="00F24E99"/>
    <w:rsid w:val="00F30746"/>
    <w:rsid w:val="00F35E55"/>
    <w:rsid w:val="00F64903"/>
    <w:rsid w:val="00F85439"/>
    <w:rsid w:val="00F8588A"/>
    <w:rsid w:val="00FA0D70"/>
    <w:rsid w:val="00FB7FE5"/>
    <w:rsid w:val="00FD534F"/>
    <w:rsid w:val="00FD55F3"/>
    <w:rsid w:val="00FE0622"/>
    <w:rsid w:val="00FE253A"/>
    <w:rsid w:val="00FE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EC4127"/>
  <w15:docId w15:val="{76A7B269-A255-4D1C-9377-1B9A501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A1B"/>
  </w:style>
  <w:style w:type="paragraph" w:styleId="Heading1">
    <w:name w:val="heading 1"/>
    <w:basedOn w:val="Normal"/>
    <w:next w:val="Normal"/>
    <w:qFormat/>
    <w:rsid w:val="002E7A1B"/>
    <w:pPr>
      <w:keepNext/>
      <w:jc w:val="both"/>
      <w:outlineLvl w:val="0"/>
    </w:pPr>
    <w:rPr>
      <w:rFonts w:ascii="Verdana" w:hAnsi="Verdana"/>
      <w:b/>
      <w:i/>
      <w:sz w:val="28"/>
    </w:rPr>
  </w:style>
  <w:style w:type="paragraph" w:styleId="Heading2">
    <w:name w:val="heading 2"/>
    <w:basedOn w:val="Normal"/>
    <w:next w:val="Normal"/>
    <w:qFormat/>
    <w:rsid w:val="002E7A1B"/>
    <w:pPr>
      <w:keepNext/>
      <w:jc w:val="both"/>
      <w:outlineLvl w:val="1"/>
    </w:pPr>
    <w:rPr>
      <w:rFonts w:ascii="Verdana" w:hAnsi="Verdana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C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491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F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B3F"/>
    <w:pPr>
      <w:ind w:left="720"/>
      <w:contextualSpacing/>
    </w:pPr>
  </w:style>
  <w:style w:type="character" w:styleId="Hyperlink">
    <w:name w:val="Hyperlink"/>
    <w:basedOn w:val="DefaultParagraphFont"/>
    <w:rsid w:val="00BD1C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A1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tantino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CEB776E-83EC-4AE5-AA22-D4D5069E1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DEB9C-2934-405D-AC3C-6B0DBD549D4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C:\Users\Konstantinos\AppData\Local\Chemistry Add-in for Word\Chemistry Gallery\Chem4Word.dotx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cp:lastPrinted>2014-01-19T10:47:00Z</cp:lastPrinted>
  <dcterms:created xsi:type="dcterms:W3CDTF">2024-02-24T10:06:00Z</dcterms:created>
  <dcterms:modified xsi:type="dcterms:W3CDTF">2024-02-24T10:06:00Z</dcterms:modified>
</cp:coreProperties>
</file>